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454D2" w14:textId="77777777" w:rsidR="00D15DA8" w:rsidRPr="005F3431" w:rsidRDefault="00863FB8" w:rsidP="005F3431">
      <w:r>
        <w:t>W</w:t>
      </w:r>
      <w:r w:rsidR="00D15DA8" w:rsidRPr="005F3431">
        <w:t>ORD TRAINING MEMORANDUM</w:t>
      </w:r>
    </w:p>
    <w:p w14:paraId="1E36B370" w14:textId="77777777" w:rsidR="00D15DA8" w:rsidRPr="005F3431" w:rsidRDefault="00D15DA8" w:rsidP="005F3431"/>
    <w:p w14:paraId="338E9D8A" w14:textId="77777777" w:rsidR="00D15DA8" w:rsidRPr="005F3431" w:rsidRDefault="00D15DA8" w:rsidP="005F3431"/>
    <w:p w14:paraId="013E91EA" w14:textId="77777777" w:rsidR="00D15DA8" w:rsidRPr="005F3431" w:rsidRDefault="00D15DA8" w:rsidP="005F3431">
      <w:r w:rsidRPr="005F3431">
        <w:t xml:space="preserve">To: </w:t>
      </w:r>
      <w:r w:rsidR="00986D66" w:rsidRPr="005F3431">
        <w:tab/>
      </w:r>
      <w:r w:rsidR="00B935DA" w:rsidRPr="005F3431">
        <w:tab/>
      </w:r>
      <w:r w:rsidR="007F5A2D">
        <w:t>Department Heads</w:t>
      </w:r>
    </w:p>
    <w:p w14:paraId="58706083" w14:textId="77777777" w:rsidR="00D15DA8" w:rsidRPr="005F3431" w:rsidRDefault="00D15DA8" w:rsidP="005F3431">
      <w:r w:rsidRPr="005F3431">
        <w:t xml:space="preserve">From: </w:t>
      </w:r>
      <w:r w:rsidR="00986D66" w:rsidRPr="005F3431">
        <w:tab/>
      </w:r>
      <w:r w:rsidR="00B935DA" w:rsidRPr="005F3431">
        <w:tab/>
      </w:r>
      <w:r w:rsidR="00C13F32" w:rsidRPr="005F3431">
        <w:t>Your</w:t>
      </w:r>
      <w:r w:rsidRPr="005F3431">
        <w:t xml:space="preserve"> Name, Training Manager</w:t>
      </w:r>
    </w:p>
    <w:p w14:paraId="6A336103" w14:textId="237D4AAC" w:rsidR="00D15DA8" w:rsidRPr="005F3431" w:rsidRDefault="00D15DA8" w:rsidP="005F3431">
      <w:r w:rsidRPr="005F3431">
        <w:t xml:space="preserve">Date: </w:t>
      </w:r>
      <w:r w:rsidR="00986D66" w:rsidRPr="005F3431">
        <w:tab/>
      </w:r>
      <w:r w:rsidR="00B935DA" w:rsidRPr="005F3431">
        <w:tab/>
      </w:r>
      <w:r w:rsidR="007F5A2D">
        <w:t>January 11</w:t>
      </w:r>
      <w:r w:rsidRPr="005F3431">
        <w:t>, 20</w:t>
      </w:r>
      <w:r w:rsidR="00DA1356">
        <w:t>13</w:t>
      </w:r>
    </w:p>
    <w:p w14:paraId="501D8E80" w14:textId="4CF76960" w:rsidR="00D15DA8" w:rsidRPr="005F3431" w:rsidRDefault="00D15DA8" w:rsidP="005F3431">
      <w:r w:rsidRPr="005F3431">
        <w:t xml:space="preserve">Re: </w:t>
      </w:r>
      <w:r w:rsidR="00986D66" w:rsidRPr="005F3431">
        <w:tab/>
      </w:r>
      <w:r w:rsidR="00B935DA" w:rsidRPr="005F3431">
        <w:tab/>
      </w:r>
      <w:r w:rsidR="00DA1356">
        <w:t xml:space="preserve">Windows Live </w:t>
      </w:r>
      <w:proofErr w:type="spellStart"/>
      <w:r w:rsidR="00DA1356">
        <w:t>SkyDrive</w:t>
      </w:r>
      <w:proofErr w:type="spellEnd"/>
      <w:r w:rsidR="00A57E84" w:rsidRPr="005F3431">
        <w:t xml:space="preserve"> </w:t>
      </w:r>
    </w:p>
    <w:p w14:paraId="18F0993F" w14:textId="77777777" w:rsidR="00B935DA" w:rsidRPr="005F3431" w:rsidRDefault="00B935DA" w:rsidP="005F3431"/>
    <w:p w14:paraId="6133CA12" w14:textId="77777777" w:rsidR="00D15DA8" w:rsidRPr="005F3431" w:rsidRDefault="00D15DA8" w:rsidP="005F3431"/>
    <w:p w14:paraId="31095A06" w14:textId="0859AF01" w:rsidR="006812DF" w:rsidRDefault="00DA1356" w:rsidP="00DA1356">
      <w:r>
        <w:t xml:space="preserve">Office 2010 includes access to the new Windows Live </w:t>
      </w:r>
      <w:proofErr w:type="spellStart"/>
      <w:r>
        <w:t>SkyDrive</w:t>
      </w:r>
      <w:proofErr w:type="spellEnd"/>
      <w:r>
        <w:t xml:space="preserve">, </w:t>
      </w:r>
      <w:proofErr w:type="gramStart"/>
      <w:r>
        <w:t>a file</w:t>
      </w:r>
      <w:proofErr w:type="gramEnd"/>
      <w:r>
        <w:t xml:space="preserve"> storage and sharing service. </w:t>
      </w:r>
    </w:p>
    <w:p w14:paraId="179606A5" w14:textId="77777777" w:rsidR="006812DF" w:rsidRDefault="006812DF" w:rsidP="00DA1356"/>
    <w:p w14:paraId="21AD7CB6" w14:textId="13A0B139" w:rsidR="006812DF" w:rsidRDefault="006812DF" w:rsidP="006812DF">
      <w:r>
        <w:t xml:space="preserve">One exciting part of </w:t>
      </w:r>
      <w:proofErr w:type="spellStart"/>
      <w:r>
        <w:t>SkyDrive</w:t>
      </w:r>
      <w:proofErr w:type="spellEnd"/>
      <w:r>
        <w:t xml:space="preserve"> is </w:t>
      </w:r>
      <w:r w:rsidRPr="00183C7C">
        <w:t>Office Web Apps</w:t>
      </w:r>
      <w:r w:rsidR="00DB508E">
        <w:t xml:space="preserve">, which </w:t>
      </w:r>
      <w:r w:rsidRPr="00183C7C">
        <w:t>allow</w:t>
      </w:r>
      <w:r>
        <w:t>s</w:t>
      </w:r>
      <w:r w:rsidRPr="00183C7C">
        <w:t xml:space="preserve"> users to </w:t>
      </w:r>
      <w:r w:rsidR="000D2BB8">
        <w:t xml:space="preserve">create, upload, </w:t>
      </w:r>
      <w:r w:rsidRPr="00183C7C">
        <w:t>edit, and share Offi</w:t>
      </w:r>
      <w:r w:rsidR="000D2BB8">
        <w:t>ce documents directly within a W</w:t>
      </w:r>
      <w:bookmarkStart w:id="0" w:name="_GoBack"/>
      <w:bookmarkEnd w:id="0"/>
      <w:r w:rsidRPr="00183C7C">
        <w:t>eb browser. It includes light-weight versions of Word, Excel, PowerPoint, and OneNote</w:t>
      </w:r>
      <w:r w:rsidR="0014021C">
        <w:t xml:space="preserve"> that </w:t>
      </w:r>
      <w:r>
        <w:t xml:space="preserve">allow </w:t>
      </w:r>
      <w:r w:rsidR="0014021C">
        <w:t xml:space="preserve">users </w:t>
      </w:r>
      <w:r w:rsidRPr="00183C7C">
        <w:t xml:space="preserve">to collaborate on the documents stored on </w:t>
      </w:r>
      <w:proofErr w:type="spellStart"/>
      <w:r w:rsidRPr="00183C7C">
        <w:t>SkyDrive</w:t>
      </w:r>
      <w:proofErr w:type="spellEnd"/>
      <w:r w:rsidRPr="00183C7C">
        <w:t>.</w:t>
      </w:r>
    </w:p>
    <w:p w14:paraId="2C10F005" w14:textId="77777777" w:rsidR="006812DF" w:rsidRDefault="006812DF" w:rsidP="00DA1356"/>
    <w:p w14:paraId="6760D638" w14:textId="3B0E9B47" w:rsidR="00DA1356" w:rsidRDefault="006812DF" w:rsidP="00DA1356">
      <w:r>
        <w:t xml:space="preserve">To </w:t>
      </w:r>
      <w:r w:rsidR="0014021C">
        <w:t>access</w:t>
      </w:r>
      <w:r>
        <w:t xml:space="preserve"> </w:t>
      </w:r>
      <w:proofErr w:type="spellStart"/>
      <w:r>
        <w:t>SkyDrive</w:t>
      </w:r>
      <w:proofErr w:type="spellEnd"/>
      <w:r>
        <w:t xml:space="preserve"> you need a Windows Live ID</w:t>
      </w:r>
      <w:r w:rsidR="0014021C">
        <w:t>. This ID is used to control access to your files, allowing you to keep your files private</w:t>
      </w:r>
      <w:r>
        <w:t xml:space="preserve">, </w:t>
      </w:r>
      <w:r w:rsidR="0014021C">
        <w:t xml:space="preserve">share them with specific contacts, or make the files public. </w:t>
      </w:r>
      <w:r w:rsidR="00DA1356">
        <w:t>Publicly-shared files do not require a Windows Live ID to access.</w:t>
      </w:r>
    </w:p>
    <w:p w14:paraId="3A67C54A" w14:textId="77777777" w:rsidR="0014021C" w:rsidRDefault="0014021C" w:rsidP="00DA1356"/>
    <w:p w14:paraId="3A088133" w14:textId="21DC4E61" w:rsidR="0014021C" w:rsidRDefault="0014021C" w:rsidP="00DA1356">
      <w:r>
        <w:t xml:space="preserve">You can register for a Windows Live ID at </w:t>
      </w:r>
      <w:r w:rsidRPr="0014021C">
        <w:t>http://home.live.com/</w:t>
      </w:r>
      <w:r>
        <w:t xml:space="preserve">. </w:t>
      </w:r>
    </w:p>
    <w:p w14:paraId="7234D283" w14:textId="77777777" w:rsidR="00183C7C" w:rsidRDefault="00183C7C" w:rsidP="00DA1356"/>
    <w:sectPr w:rsidR="00183C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3DA6" w14:textId="77777777" w:rsidR="007946E4" w:rsidRDefault="007946E4" w:rsidP="006133B1">
      <w:r>
        <w:separator/>
      </w:r>
    </w:p>
  </w:endnote>
  <w:endnote w:type="continuationSeparator" w:id="0">
    <w:p w14:paraId="1387D841" w14:textId="77777777" w:rsidR="007946E4" w:rsidRDefault="007946E4" w:rsidP="0061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21D46" w14:textId="77777777" w:rsidR="007946E4" w:rsidRDefault="007946E4" w:rsidP="006133B1">
      <w:r>
        <w:separator/>
      </w:r>
    </w:p>
  </w:footnote>
  <w:footnote w:type="continuationSeparator" w:id="0">
    <w:p w14:paraId="53560D65" w14:textId="77777777" w:rsidR="007946E4" w:rsidRDefault="007946E4" w:rsidP="0061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8D"/>
    <w:rsid w:val="000617A6"/>
    <w:rsid w:val="000D2BB8"/>
    <w:rsid w:val="000E1923"/>
    <w:rsid w:val="0010503C"/>
    <w:rsid w:val="0014021C"/>
    <w:rsid w:val="00153698"/>
    <w:rsid w:val="00183C7C"/>
    <w:rsid w:val="001E04E6"/>
    <w:rsid w:val="00221F49"/>
    <w:rsid w:val="003D2833"/>
    <w:rsid w:val="004562AF"/>
    <w:rsid w:val="00476A5F"/>
    <w:rsid w:val="00477C50"/>
    <w:rsid w:val="004F366D"/>
    <w:rsid w:val="005F3431"/>
    <w:rsid w:val="006133B1"/>
    <w:rsid w:val="006250BC"/>
    <w:rsid w:val="006812DF"/>
    <w:rsid w:val="00692C19"/>
    <w:rsid w:val="00713DF8"/>
    <w:rsid w:val="007946E4"/>
    <w:rsid w:val="007E2A8B"/>
    <w:rsid w:val="007F5A2D"/>
    <w:rsid w:val="00853F71"/>
    <w:rsid w:val="00863FB8"/>
    <w:rsid w:val="008B518D"/>
    <w:rsid w:val="00920DA5"/>
    <w:rsid w:val="00986D66"/>
    <w:rsid w:val="00A57E84"/>
    <w:rsid w:val="00AF2D7B"/>
    <w:rsid w:val="00B935DA"/>
    <w:rsid w:val="00C13F32"/>
    <w:rsid w:val="00CA3F92"/>
    <w:rsid w:val="00D15DA8"/>
    <w:rsid w:val="00D522B3"/>
    <w:rsid w:val="00DA1356"/>
    <w:rsid w:val="00DB508E"/>
    <w:rsid w:val="00DC1306"/>
    <w:rsid w:val="00F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7B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3B1"/>
    <w:rPr>
      <w:sz w:val="24"/>
      <w:szCs w:val="24"/>
    </w:rPr>
  </w:style>
  <w:style w:type="paragraph" w:styleId="Footer">
    <w:name w:val="footer"/>
    <w:basedOn w:val="Normal"/>
    <w:link w:val="FooterChar"/>
    <w:rsid w:val="0061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3B1"/>
    <w:rPr>
      <w:sz w:val="24"/>
      <w:szCs w:val="24"/>
    </w:rPr>
  </w:style>
  <w:style w:type="character" w:styleId="Hyperlink">
    <w:name w:val="Hyperlink"/>
    <w:basedOn w:val="DefaultParagraphFont"/>
    <w:rsid w:val="00140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3B1"/>
    <w:rPr>
      <w:sz w:val="24"/>
      <w:szCs w:val="24"/>
    </w:rPr>
  </w:style>
  <w:style w:type="paragraph" w:styleId="Footer">
    <w:name w:val="footer"/>
    <w:basedOn w:val="Normal"/>
    <w:link w:val="FooterChar"/>
    <w:rsid w:val="0061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3B1"/>
    <w:rPr>
      <w:sz w:val="24"/>
      <w:szCs w:val="24"/>
    </w:rPr>
  </w:style>
  <w:style w:type="character" w:styleId="Hyperlink">
    <w:name w:val="Hyperlink"/>
    <w:basedOn w:val="DefaultParagraphFont"/>
    <w:rsid w:val="00140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275">
          <w:marLeft w:val="132"/>
          <w:marRight w:val="132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48">
          <w:marLeft w:val="132"/>
          <w:marRight w:val="132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729</Characters>
  <Application>Microsoft Office Word</Application>
  <DocSecurity>0</DocSecurity>
  <Lines>121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2009-12-23T16:24:00Z</dcterms:created>
  <dcterms:modified xsi:type="dcterms:W3CDTF">2010-01-08T05:26:00Z</dcterms:modified>
</cp:coreProperties>
</file>